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F7BD" w14:textId="798F2038" w:rsidR="00230EDF" w:rsidRPr="00E46208" w:rsidRDefault="00C16F83">
      <w:pPr>
        <w:pStyle w:val="Heading1"/>
        <w:rPr>
          <w:b/>
          <w:bCs/>
        </w:rPr>
      </w:pPr>
      <w:r>
        <w:rPr>
          <w:b/>
          <w:bCs/>
        </w:rPr>
        <w:t xml:space="preserve">Enrollment </w:t>
      </w:r>
      <w:r w:rsidR="00044FBF">
        <w:rPr>
          <w:b/>
          <w:bCs/>
        </w:rPr>
        <w:t>Forms</w:t>
      </w:r>
      <w:r w:rsidR="004F11D0">
        <w:rPr>
          <w:b/>
          <w:bCs/>
        </w:rPr>
        <w:t xml:space="preserve"> and </w:t>
      </w:r>
      <w:r w:rsidR="00044FBF">
        <w:rPr>
          <w:b/>
          <w:bCs/>
        </w:rPr>
        <w:t>Status</w:t>
      </w:r>
    </w:p>
    <w:tbl>
      <w:tblPr>
        <w:tblW w:w="6403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Content table"/>
      </w:tblPr>
      <w:tblGrid>
        <w:gridCol w:w="6866"/>
        <w:gridCol w:w="6030"/>
      </w:tblGrid>
      <w:tr w:rsidR="00FB2B9E" w:rsidRPr="00E46208" w14:paraId="30C8058D" w14:textId="77777777" w:rsidTr="00DB19FB">
        <w:trPr>
          <w:trHeight w:val="522"/>
          <w:tblHeader/>
        </w:trPr>
        <w:tc>
          <w:tcPr>
            <w:tcW w:w="3946" w:type="dxa"/>
            <w:shd w:val="clear" w:color="auto" w:fill="365F91" w:themeFill="accent1" w:themeFillShade="BF"/>
            <w:vAlign w:val="center"/>
          </w:tcPr>
          <w:p w14:paraId="162C034D" w14:textId="25FC2886" w:rsidR="00FB2B9E" w:rsidRPr="00E46208" w:rsidRDefault="00FB2B9E">
            <w:pPr>
              <w:pStyle w:val="Heading2"/>
            </w:pPr>
          </w:p>
        </w:tc>
        <w:tc>
          <w:tcPr>
            <w:tcW w:w="3466" w:type="dxa"/>
            <w:shd w:val="clear" w:color="auto" w:fill="365F91" w:themeFill="accent1" w:themeFillShade="BF"/>
            <w:vAlign w:val="center"/>
          </w:tcPr>
          <w:p w14:paraId="31875B58" w14:textId="3548AD5C" w:rsidR="00FB2B9E" w:rsidRPr="00E46208" w:rsidRDefault="00FB2B9E" w:rsidP="00EA7297">
            <w:pPr>
              <w:pStyle w:val="Heading2"/>
            </w:pPr>
          </w:p>
        </w:tc>
      </w:tr>
      <w:tr w:rsidR="00FB2B9E" w:rsidRPr="00E46208" w14:paraId="1F4BC24F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2A5251EF" w14:textId="6ADB36E2" w:rsidR="00FB2B9E" w:rsidRPr="00E46208" w:rsidRDefault="00FB2B9E">
            <w:pPr>
              <w:rPr>
                <w:b/>
                <w:bCs/>
              </w:rPr>
            </w:pPr>
            <w:r w:rsidRPr="00E46208">
              <w:rPr>
                <w:b/>
                <w:bCs/>
              </w:rPr>
              <w:t xml:space="preserve"> </w:t>
            </w:r>
            <w:hyperlink r:id="rId7" w:history="1">
              <w:r w:rsidRPr="00E46208">
                <w:rPr>
                  <w:rStyle w:val="Hyperlink"/>
                  <w:b/>
                  <w:bCs/>
                </w:rPr>
                <w:t>Permission to Treat</w:t>
              </w:r>
            </w:hyperlink>
          </w:p>
        </w:tc>
        <w:tc>
          <w:tcPr>
            <w:tcW w:w="3466" w:type="dxa"/>
            <w:vAlign w:val="center"/>
          </w:tcPr>
          <w:p w14:paraId="331DF4F9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34C582A5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386A1FF9" w14:textId="762AA6BF" w:rsidR="00FB2B9E" w:rsidRPr="00E46208" w:rsidRDefault="0006576A">
            <w:pPr>
              <w:rPr>
                <w:b/>
                <w:bCs/>
              </w:rPr>
            </w:pPr>
            <w:hyperlink r:id="rId8" w:history="1">
              <w:r w:rsidR="00FB2B9E" w:rsidRPr="00E46208">
                <w:rPr>
                  <w:rStyle w:val="Hyperlink"/>
                  <w:b/>
                  <w:bCs/>
                </w:rPr>
                <w:t xml:space="preserve">Client Information </w:t>
              </w:r>
            </w:hyperlink>
          </w:p>
        </w:tc>
        <w:tc>
          <w:tcPr>
            <w:tcW w:w="3466" w:type="dxa"/>
            <w:vAlign w:val="center"/>
          </w:tcPr>
          <w:p w14:paraId="5A59740A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225BD4F5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1831B3B5" w14:textId="38F8ED94" w:rsidR="00FB2B9E" w:rsidRPr="00E46208" w:rsidRDefault="0006576A">
            <w:pPr>
              <w:rPr>
                <w:b/>
                <w:bCs/>
              </w:rPr>
            </w:pPr>
            <w:hyperlink r:id="rId9" w:history="1">
              <w:r w:rsidR="00FB2B9E" w:rsidRPr="00E46208">
                <w:rPr>
                  <w:rStyle w:val="Hyperlink"/>
                  <w:b/>
                  <w:bCs/>
                </w:rPr>
                <w:t>Payment Agreement (not for Medicaid)</w:t>
              </w:r>
            </w:hyperlink>
          </w:p>
        </w:tc>
        <w:tc>
          <w:tcPr>
            <w:tcW w:w="3466" w:type="dxa"/>
            <w:vAlign w:val="center"/>
          </w:tcPr>
          <w:p w14:paraId="45C7F055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D3228" w:rsidRPr="00E46208" w14:paraId="1BE8888A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3B283EC2" w14:textId="703FBE4F" w:rsidR="00FD3228" w:rsidRDefault="0006576A">
            <w:hyperlink r:id="rId10" w:history="1">
              <w:r w:rsidR="001577E6">
                <w:rPr>
                  <w:rStyle w:val="Hyperlink"/>
                  <w:b/>
                  <w:bCs/>
                </w:rPr>
                <w:t>Good Faith Estimate</w:t>
              </w:r>
            </w:hyperlink>
          </w:p>
        </w:tc>
        <w:tc>
          <w:tcPr>
            <w:tcW w:w="3466" w:type="dxa"/>
            <w:vAlign w:val="center"/>
          </w:tcPr>
          <w:p w14:paraId="11FC6CD9" w14:textId="77777777" w:rsidR="00FD3228" w:rsidRPr="00E46208" w:rsidRDefault="00FD3228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118363B9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380579F2" w14:textId="0B739ACC" w:rsidR="00FB2B9E" w:rsidRPr="00E46208" w:rsidRDefault="0006576A">
            <w:pPr>
              <w:rPr>
                <w:b/>
                <w:bCs/>
              </w:rPr>
            </w:pPr>
            <w:hyperlink r:id="rId11" w:history="1">
              <w:r w:rsidR="00FB2B9E" w:rsidRPr="00E46208">
                <w:rPr>
                  <w:rStyle w:val="Hyperlink"/>
                  <w:b/>
                  <w:bCs/>
                </w:rPr>
                <w:t>Enter Credit Card Into MCP</w:t>
              </w:r>
            </w:hyperlink>
          </w:p>
        </w:tc>
        <w:tc>
          <w:tcPr>
            <w:tcW w:w="3466" w:type="dxa"/>
            <w:vAlign w:val="center"/>
          </w:tcPr>
          <w:p w14:paraId="45240292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4F3D8D90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78956B06" w14:textId="43F0372E" w:rsidR="00FB2B9E" w:rsidRPr="00E46208" w:rsidRDefault="0006576A">
            <w:pPr>
              <w:rPr>
                <w:b/>
                <w:bCs/>
              </w:rPr>
            </w:pPr>
            <w:hyperlink r:id="rId12" w:history="1">
              <w:r w:rsidR="00FB2B9E" w:rsidRPr="00E46208">
                <w:rPr>
                  <w:rStyle w:val="Hyperlink"/>
                  <w:b/>
                  <w:bCs/>
                </w:rPr>
                <w:t>Authorization to Share Informations with Primary Care Physician</w:t>
              </w:r>
            </w:hyperlink>
          </w:p>
        </w:tc>
        <w:tc>
          <w:tcPr>
            <w:tcW w:w="3466" w:type="dxa"/>
            <w:vAlign w:val="center"/>
          </w:tcPr>
          <w:p w14:paraId="1737B593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1BF55EDA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076C99E5" w14:textId="7F2859A3" w:rsidR="00FB2B9E" w:rsidRPr="00E46208" w:rsidRDefault="0006576A">
            <w:pPr>
              <w:rPr>
                <w:b/>
                <w:bCs/>
              </w:rPr>
            </w:pPr>
            <w:hyperlink r:id="rId13" w:history="1">
              <w:r w:rsidR="00FB2B9E" w:rsidRPr="00E46208">
                <w:rPr>
                  <w:rStyle w:val="Hyperlink"/>
                  <w:b/>
                  <w:bCs/>
                </w:rPr>
                <w:t>Authorization to Share Information with Psychiatrist</w:t>
              </w:r>
            </w:hyperlink>
          </w:p>
        </w:tc>
        <w:tc>
          <w:tcPr>
            <w:tcW w:w="3466" w:type="dxa"/>
            <w:vAlign w:val="center"/>
          </w:tcPr>
          <w:p w14:paraId="6C588BBA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7C8115AB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2F448379" w14:textId="5B3FD976" w:rsidR="00FB2B9E" w:rsidRPr="00E46208" w:rsidRDefault="0006576A">
            <w:pPr>
              <w:rPr>
                <w:b/>
                <w:bCs/>
              </w:rPr>
            </w:pPr>
            <w:hyperlink r:id="rId14" w:history="1">
              <w:r w:rsidR="00FE1311">
                <w:rPr>
                  <w:rStyle w:val="Hyperlink"/>
                  <w:b/>
                  <w:bCs/>
                </w:rPr>
                <w:t>Authorization for Emergency Contact Person</w:t>
              </w:r>
            </w:hyperlink>
          </w:p>
        </w:tc>
        <w:tc>
          <w:tcPr>
            <w:tcW w:w="3466" w:type="dxa"/>
            <w:vAlign w:val="center"/>
          </w:tcPr>
          <w:p w14:paraId="72748E39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32063393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7F292FC9" w14:textId="4D3BE7EC" w:rsidR="00FB2B9E" w:rsidRPr="00E46208" w:rsidRDefault="0006576A">
            <w:pPr>
              <w:rPr>
                <w:b/>
                <w:bCs/>
              </w:rPr>
            </w:pPr>
            <w:hyperlink r:id="rId15" w:history="1">
              <w:r w:rsidR="00CC21B6">
                <w:rPr>
                  <w:rStyle w:val="Hyperlink"/>
                  <w:b/>
                  <w:bCs/>
                </w:rPr>
                <w:t>Bio-psychosocial</w:t>
              </w:r>
            </w:hyperlink>
          </w:p>
        </w:tc>
        <w:tc>
          <w:tcPr>
            <w:tcW w:w="3466" w:type="dxa"/>
            <w:vAlign w:val="center"/>
          </w:tcPr>
          <w:p w14:paraId="6A1B3D29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3864624F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32F55489" w14:textId="01499E50" w:rsidR="00FB2B9E" w:rsidRPr="00E46208" w:rsidRDefault="0006576A">
            <w:pPr>
              <w:rPr>
                <w:b/>
                <w:bCs/>
              </w:rPr>
            </w:pPr>
            <w:hyperlink r:id="rId16" w:history="1">
              <w:r w:rsidR="00FB2B9E" w:rsidRPr="00E46208">
                <w:rPr>
                  <w:rStyle w:val="Hyperlink"/>
                  <w:b/>
                  <w:bCs/>
                </w:rPr>
                <w:t>Level of Care Assessment</w:t>
              </w:r>
            </w:hyperlink>
          </w:p>
        </w:tc>
        <w:tc>
          <w:tcPr>
            <w:tcW w:w="3466" w:type="dxa"/>
            <w:vAlign w:val="center"/>
          </w:tcPr>
          <w:p w14:paraId="08B8E636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7A304202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7E1C4F7B" w14:textId="4BA9AAFF" w:rsidR="00FB2B9E" w:rsidRPr="00E46208" w:rsidRDefault="0006576A">
            <w:pPr>
              <w:rPr>
                <w:b/>
                <w:bCs/>
              </w:rPr>
            </w:pPr>
            <w:hyperlink r:id="rId17" w:history="1">
              <w:r w:rsidR="00FB2B9E" w:rsidRPr="00E46208">
                <w:rPr>
                  <w:rStyle w:val="Hyperlink"/>
                  <w:b/>
                  <w:bCs/>
                </w:rPr>
                <w:t>Treatment Plan</w:t>
              </w:r>
            </w:hyperlink>
          </w:p>
        </w:tc>
        <w:tc>
          <w:tcPr>
            <w:tcW w:w="3466" w:type="dxa"/>
            <w:vAlign w:val="center"/>
          </w:tcPr>
          <w:p w14:paraId="1F221945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42794E54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28612DAE" w14:textId="4EB1D11A" w:rsidR="00FB2B9E" w:rsidRPr="00E46208" w:rsidRDefault="0006576A">
            <w:pPr>
              <w:rPr>
                <w:b/>
                <w:bCs/>
              </w:rPr>
            </w:pPr>
            <w:hyperlink r:id="rId18" w:history="1">
              <w:r w:rsidR="00FB2B9E" w:rsidRPr="00E46208">
                <w:rPr>
                  <w:rStyle w:val="Hyperlink"/>
                  <w:b/>
                  <w:bCs/>
                </w:rPr>
                <w:t>Treatment Plan Signature Page</w:t>
              </w:r>
            </w:hyperlink>
          </w:p>
        </w:tc>
        <w:tc>
          <w:tcPr>
            <w:tcW w:w="3466" w:type="dxa"/>
            <w:vAlign w:val="center"/>
          </w:tcPr>
          <w:p w14:paraId="332235DE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11E9029C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42BECDB3" w14:textId="47213178" w:rsidR="00FB2B9E" w:rsidRPr="00E46208" w:rsidRDefault="0006576A">
            <w:pPr>
              <w:rPr>
                <w:b/>
                <w:bCs/>
              </w:rPr>
            </w:pPr>
            <w:hyperlink r:id="rId19" w:history="1">
              <w:r w:rsidR="00FB2B9E" w:rsidRPr="00E46208">
                <w:rPr>
                  <w:rStyle w:val="Hyperlink"/>
                  <w:b/>
                  <w:bCs/>
                </w:rPr>
                <w:t>PCP Collaborative Care</w:t>
              </w:r>
            </w:hyperlink>
          </w:p>
        </w:tc>
        <w:tc>
          <w:tcPr>
            <w:tcW w:w="3466" w:type="dxa"/>
            <w:vAlign w:val="center"/>
          </w:tcPr>
          <w:p w14:paraId="2CE6160F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65A40814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3315E740" w14:textId="2B4BA486" w:rsidR="00FB2B9E" w:rsidRPr="00E46208" w:rsidRDefault="0006576A">
            <w:pPr>
              <w:rPr>
                <w:b/>
                <w:bCs/>
              </w:rPr>
            </w:pPr>
            <w:hyperlink r:id="rId20" w:history="1">
              <w:r w:rsidR="00FB2B9E" w:rsidRPr="00E46208">
                <w:rPr>
                  <w:rStyle w:val="Hyperlink"/>
                  <w:b/>
                  <w:bCs/>
                </w:rPr>
                <w:t>Authorization to Share Information with Educational System (school)</w:t>
              </w:r>
            </w:hyperlink>
          </w:p>
        </w:tc>
        <w:tc>
          <w:tcPr>
            <w:tcW w:w="3466" w:type="dxa"/>
            <w:vAlign w:val="center"/>
          </w:tcPr>
          <w:p w14:paraId="6A554E26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2D9543D8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60D6E644" w14:textId="3223D96F" w:rsidR="00FB2B9E" w:rsidRPr="00E46208" w:rsidRDefault="0006576A">
            <w:pPr>
              <w:rPr>
                <w:b/>
                <w:bCs/>
              </w:rPr>
            </w:pPr>
            <w:hyperlink r:id="rId21" w:history="1">
              <w:r w:rsidR="00FB2B9E" w:rsidRPr="00E46208">
                <w:rPr>
                  <w:rStyle w:val="Hyperlink"/>
                  <w:b/>
                  <w:bCs/>
                </w:rPr>
                <w:t>Authorization to Share Information with Child Care Provider</w:t>
              </w:r>
            </w:hyperlink>
          </w:p>
        </w:tc>
        <w:tc>
          <w:tcPr>
            <w:tcW w:w="3466" w:type="dxa"/>
            <w:vAlign w:val="center"/>
          </w:tcPr>
          <w:p w14:paraId="2F4CBA56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1B783099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52587DB3" w14:textId="4521AC57" w:rsidR="00FB2B9E" w:rsidRPr="00E46208" w:rsidRDefault="0006576A">
            <w:pPr>
              <w:rPr>
                <w:b/>
                <w:bCs/>
              </w:rPr>
            </w:pPr>
            <w:hyperlink r:id="rId22" w:history="1">
              <w:r w:rsidR="00FB2B9E" w:rsidRPr="00E46208">
                <w:rPr>
                  <w:rStyle w:val="Hyperlink"/>
                  <w:b/>
                  <w:bCs/>
                </w:rPr>
                <w:t>Authorization to Share Information with Psychiatric Hospital for previous treatment records and/or possible future admissions</w:t>
              </w:r>
            </w:hyperlink>
          </w:p>
        </w:tc>
        <w:tc>
          <w:tcPr>
            <w:tcW w:w="3466" w:type="dxa"/>
            <w:vAlign w:val="center"/>
          </w:tcPr>
          <w:p w14:paraId="27DB19C4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23693A21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6CED207E" w14:textId="3EA18052" w:rsidR="00FB2B9E" w:rsidRPr="00E46208" w:rsidRDefault="0006576A">
            <w:pPr>
              <w:rPr>
                <w:b/>
                <w:bCs/>
              </w:rPr>
            </w:pPr>
            <w:hyperlink r:id="rId23" w:history="1">
              <w:r w:rsidR="00FB2B9E" w:rsidRPr="00E46208">
                <w:rPr>
                  <w:rStyle w:val="Hyperlink"/>
                  <w:b/>
                  <w:bCs/>
                </w:rPr>
                <w:t>Authorization to Share Information with Legal Representative</w:t>
              </w:r>
            </w:hyperlink>
          </w:p>
        </w:tc>
        <w:tc>
          <w:tcPr>
            <w:tcW w:w="3466" w:type="dxa"/>
            <w:vAlign w:val="center"/>
          </w:tcPr>
          <w:p w14:paraId="6004637A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76D79A9D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16E7D2AA" w14:textId="60C6B487" w:rsidR="00FB2B9E" w:rsidRPr="00E46208" w:rsidRDefault="0006576A">
            <w:pPr>
              <w:rPr>
                <w:b/>
                <w:bCs/>
              </w:rPr>
            </w:pPr>
            <w:hyperlink r:id="rId24" w:history="1">
              <w:r w:rsidR="00FB2B9E" w:rsidRPr="00E46208">
                <w:rPr>
                  <w:rStyle w:val="Hyperlink"/>
                  <w:b/>
                  <w:bCs/>
                </w:rPr>
                <w:t>Authorization to Share Information with Parent. For clients 12 to 17 years of age.</w:t>
              </w:r>
            </w:hyperlink>
          </w:p>
        </w:tc>
        <w:tc>
          <w:tcPr>
            <w:tcW w:w="3466" w:type="dxa"/>
            <w:vAlign w:val="center"/>
          </w:tcPr>
          <w:p w14:paraId="568992F5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4F81F115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48538287" w14:textId="243416C4" w:rsidR="00FB2B9E" w:rsidRPr="00E46208" w:rsidRDefault="0006576A">
            <w:pPr>
              <w:rPr>
                <w:b/>
                <w:bCs/>
              </w:rPr>
            </w:pPr>
            <w:hyperlink r:id="rId25" w:history="1">
              <w:r w:rsidR="003622C5">
                <w:rPr>
                  <w:rStyle w:val="Hyperlink"/>
                  <w:b/>
                  <w:bCs/>
                </w:rPr>
                <w:t>Authorization to Share Information with external TCM</w:t>
              </w:r>
            </w:hyperlink>
          </w:p>
        </w:tc>
        <w:tc>
          <w:tcPr>
            <w:tcW w:w="3466" w:type="dxa"/>
            <w:vAlign w:val="center"/>
          </w:tcPr>
          <w:p w14:paraId="46C35ADF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1C4B3E3F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470A84D3" w14:textId="0FB836E5" w:rsidR="00FB2B9E" w:rsidRPr="00E46208" w:rsidRDefault="0006576A">
            <w:pPr>
              <w:rPr>
                <w:b/>
                <w:bCs/>
              </w:rPr>
            </w:pPr>
            <w:hyperlink r:id="rId26" w:history="1">
              <w:r w:rsidR="003622C5">
                <w:rPr>
                  <w:rStyle w:val="Hyperlink"/>
                  <w:b/>
                  <w:bCs/>
                </w:rPr>
                <w:t>Authorization to Share Information with external BHP</w:t>
              </w:r>
            </w:hyperlink>
          </w:p>
        </w:tc>
        <w:tc>
          <w:tcPr>
            <w:tcW w:w="3466" w:type="dxa"/>
            <w:vAlign w:val="center"/>
          </w:tcPr>
          <w:p w14:paraId="79967674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FB2B9E" w:rsidRPr="00E46208" w14:paraId="685FE188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0D9FC557" w14:textId="55210F44" w:rsidR="00FB2B9E" w:rsidRPr="00E46208" w:rsidRDefault="0006576A">
            <w:pPr>
              <w:rPr>
                <w:b/>
                <w:bCs/>
              </w:rPr>
            </w:pPr>
            <w:hyperlink r:id="rId27" w:history="1">
              <w:r w:rsidR="003622C5">
                <w:rPr>
                  <w:rStyle w:val="Hyperlink"/>
                  <w:b/>
                  <w:bCs/>
                </w:rPr>
                <w:t>Authorization to Share Information with external TCM</w:t>
              </w:r>
            </w:hyperlink>
          </w:p>
        </w:tc>
        <w:tc>
          <w:tcPr>
            <w:tcW w:w="3466" w:type="dxa"/>
            <w:vAlign w:val="center"/>
          </w:tcPr>
          <w:p w14:paraId="456254E6" w14:textId="77777777" w:rsidR="00FB2B9E" w:rsidRPr="00E46208" w:rsidRDefault="00FB2B9E" w:rsidP="00EA7297">
            <w:pPr>
              <w:pStyle w:val="Heading3"/>
              <w:rPr>
                <w:bCs/>
              </w:rPr>
            </w:pPr>
          </w:p>
        </w:tc>
      </w:tr>
      <w:tr w:rsidR="003622C5" w:rsidRPr="00E46208" w14:paraId="26A13882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674D90B2" w14:textId="16DBC2A7" w:rsidR="003622C5" w:rsidRDefault="0006576A">
            <w:pPr>
              <w:rPr>
                <w:b/>
                <w:bCs/>
              </w:rPr>
            </w:pPr>
            <w:hyperlink r:id="rId28" w:history="1">
              <w:r w:rsidR="003622C5">
                <w:rPr>
                  <w:rStyle w:val="Hyperlink"/>
                  <w:b/>
                  <w:bCs/>
                </w:rPr>
                <w:t>Authorization to Share Information with external DCBS/DJJ</w:t>
              </w:r>
            </w:hyperlink>
          </w:p>
        </w:tc>
        <w:tc>
          <w:tcPr>
            <w:tcW w:w="3466" w:type="dxa"/>
            <w:vAlign w:val="center"/>
          </w:tcPr>
          <w:p w14:paraId="25B4DD79" w14:textId="77777777" w:rsidR="003622C5" w:rsidRPr="00E46208" w:rsidRDefault="003622C5" w:rsidP="00EA7297">
            <w:pPr>
              <w:pStyle w:val="Heading3"/>
              <w:rPr>
                <w:bCs/>
              </w:rPr>
            </w:pPr>
          </w:p>
        </w:tc>
      </w:tr>
      <w:tr w:rsidR="003622C5" w:rsidRPr="00E46208" w14:paraId="37C47F22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62635CE4" w14:textId="2242A2EC" w:rsidR="003622C5" w:rsidRDefault="0006576A">
            <w:pPr>
              <w:rPr>
                <w:b/>
                <w:bCs/>
              </w:rPr>
            </w:pPr>
            <w:hyperlink r:id="rId29" w:history="1">
              <w:r w:rsidR="003622C5">
                <w:rPr>
                  <w:rStyle w:val="Hyperlink"/>
                  <w:b/>
                  <w:bCs/>
                </w:rPr>
                <w:t>Authorization to Share Information with associate providers licensing supervisor</w:t>
              </w:r>
            </w:hyperlink>
          </w:p>
        </w:tc>
        <w:tc>
          <w:tcPr>
            <w:tcW w:w="3466" w:type="dxa"/>
            <w:vAlign w:val="center"/>
          </w:tcPr>
          <w:p w14:paraId="18EF84C0" w14:textId="77777777" w:rsidR="003622C5" w:rsidRPr="00E46208" w:rsidRDefault="003622C5" w:rsidP="00EA7297">
            <w:pPr>
              <w:pStyle w:val="Heading3"/>
              <w:rPr>
                <w:bCs/>
              </w:rPr>
            </w:pPr>
          </w:p>
        </w:tc>
      </w:tr>
      <w:tr w:rsidR="003622C5" w:rsidRPr="00E46208" w14:paraId="74E2D05B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268B915F" w14:textId="2C78EABA" w:rsidR="003622C5" w:rsidRDefault="0006576A">
            <w:pPr>
              <w:rPr>
                <w:b/>
                <w:bCs/>
              </w:rPr>
            </w:pPr>
            <w:hyperlink r:id="rId30" w:history="1">
              <w:r w:rsidR="008937F4">
                <w:rPr>
                  <w:rStyle w:val="Hyperlink"/>
                  <w:b/>
                  <w:bCs/>
                </w:rPr>
                <w:t>Permission for Transport and Community Outings</w:t>
              </w:r>
            </w:hyperlink>
          </w:p>
        </w:tc>
        <w:tc>
          <w:tcPr>
            <w:tcW w:w="3466" w:type="dxa"/>
            <w:vAlign w:val="center"/>
          </w:tcPr>
          <w:p w14:paraId="5354BCFB" w14:textId="77777777" w:rsidR="003622C5" w:rsidRPr="00E46208" w:rsidRDefault="003622C5" w:rsidP="00EA7297">
            <w:pPr>
              <w:pStyle w:val="Heading3"/>
              <w:rPr>
                <w:bCs/>
              </w:rPr>
            </w:pPr>
          </w:p>
        </w:tc>
      </w:tr>
      <w:tr w:rsidR="00052325" w:rsidRPr="00E46208" w14:paraId="3DFBFB03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32385558" w14:textId="19049D53" w:rsidR="00052325" w:rsidRDefault="0006576A">
            <w:pPr>
              <w:rPr>
                <w:b/>
                <w:bCs/>
              </w:rPr>
            </w:pPr>
            <w:hyperlink r:id="rId31" w:history="1">
              <w:r w:rsidR="00052325" w:rsidRPr="00052325">
                <w:rPr>
                  <w:rStyle w:val="Hyperlink"/>
                  <w:b/>
                  <w:bCs/>
                </w:rPr>
                <w:t>CSA Life Skills Assessment and Plan</w:t>
              </w:r>
            </w:hyperlink>
          </w:p>
        </w:tc>
        <w:tc>
          <w:tcPr>
            <w:tcW w:w="3466" w:type="dxa"/>
            <w:vAlign w:val="center"/>
          </w:tcPr>
          <w:p w14:paraId="362ED707" w14:textId="77777777" w:rsidR="00052325" w:rsidRPr="00E46208" w:rsidRDefault="00052325" w:rsidP="00EA7297">
            <w:pPr>
              <w:pStyle w:val="Heading3"/>
              <w:rPr>
                <w:bCs/>
              </w:rPr>
            </w:pPr>
          </w:p>
        </w:tc>
      </w:tr>
      <w:tr w:rsidR="00504A35" w:rsidRPr="00E46208" w14:paraId="49E141F5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35BDA228" w14:textId="25132393" w:rsidR="00504A35" w:rsidRDefault="0006576A">
            <w:pPr>
              <w:rPr>
                <w:b/>
                <w:bCs/>
              </w:rPr>
            </w:pPr>
            <w:hyperlink r:id="rId32" w:history="1">
              <w:r w:rsidR="00413BC9" w:rsidRPr="00413BC9">
                <w:rPr>
                  <w:rStyle w:val="Hyperlink"/>
                  <w:b/>
                  <w:bCs/>
                </w:rPr>
                <w:t>Permission to Video Record Session</w:t>
              </w:r>
            </w:hyperlink>
          </w:p>
        </w:tc>
        <w:tc>
          <w:tcPr>
            <w:tcW w:w="3466" w:type="dxa"/>
            <w:vAlign w:val="center"/>
          </w:tcPr>
          <w:p w14:paraId="47029A2B" w14:textId="77777777" w:rsidR="00504A35" w:rsidRPr="00E46208" w:rsidRDefault="00504A35" w:rsidP="00EA7297">
            <w:pPr>
              <w:pStyle w:val="Heading3"/>
              <w:rPr>
                <w:bCs/>
              </w:rPr>
            </w:pPr>
          </w:p>
        </w:tc>
      </w:tr>
      <w:tr w:rsidR="00504A35" w:rsidRPr="00E46208" w14:paraId="603031A2" w14:textId="77777777" w:rsidTr="00DB19FB">
        <w:trPr>
          <w:trHeight w:val="720"/>
        </w:trPr>
        <w:tc>
          <w:tcPr>
            <w:tcW w:w="3946" w:type="dxa"/>
            <w:vAlign w:val="center"/>
          </w:tcPr>
          <w:p w14:paraId="35BC6B12" w14:textId="77777777" w:rsidR="00504A35" w:rsidRDefault="00504A35">
            <w:pPr>
              <w:rPr>
                <w:b/>
                <w:bCs/>
              </w:rPr>
            </w:pPr>
          </w:p>
        </w:tc>
        <w:tc>
          <w:tcPr>
            <w:tcW w:w="3466" w:type="dxa"/>
            <w:vAlign w:val="center"/>
          </w:tcPr>
          <w:p w14:paraId="1864702D" w14:textId="77777777" w:rsidR="00504A35" w:rsidRPr="00E46208" w:rsidRDefault="00504A35" w:rsidP="00EA7297">
            <w:pPr>
              <w:pStyle w:val="Heading3"/>
              <w:rPr>
                <w:bCs/>
              </w:rPr>
            </w:pPr>
          </w:p>
        </w:tc>
      </w:tr>
    </w:tbl>
    <w:p w14:paraId="415C006A" w14:textId="77777777" w:rsidR="00230EDF" w:rsidRPr="00E46208" w:rsidRDefault="006A1E80">
      <w:pPr>
        <w:rPr>
          <w:b/>
          <w:bCs/>
        </w:rPr>
      </w:pPr>
      <w:r w:rsidRPr="00E46208">
        <w:rPr>
          <w:b/>
          <w:bCs/>
        </w:rPr>
        <w:br w:type="page"/>
      </w:r>
    </w:p>
    <w:p w14:paraId="7D51B57B" w14:textId="048AD719" w:rsidR="00230EDF" w:rsidRPr="00E46208" w:rsidRDefault="00230EDF">
      <w:pPr>
        <w:pStyle w:val="Heading4"/>
        <w:rPr>
          <w:bCs/>
        </w:rPr>
      </w:pPr>
    </w:p>
    <w:p w14:paraId="12230AED" w14:textId="2DE4085B" w:rsidR="00230EDF" w:rsidRPr="00942473" w:rsidRDefault="006A1E80" w:rsidP="00942473">
      <w:pPr>
        <w:rPr>
          <w:b/>
          <w:bCs/>
        </w:rPr>
      </w:pPr>
      <w:r w:rsidRPr="00E46208">
        <w:rPr>
          <w:b/>
          <w:bCs/>
        </w:rPr>
        <w:br w:type="page"/>
      </w:r>
    </w:p>
    <w:p w14:paraId="7E5688E1" w14:textId="77777777" w:rsidR="00230EDF" w:rsidRPr="00E46208" w:rsidRDefault="00230EDF">
      <w:pPr>
        <w:rPr>
          <w:b/>
          <w:bCs/>
        </w:rPr>
      </w:pPr>
    </w:p>
    <w:sectPr w:rsidR="00230EDF" w:rsidRPr="00E46208">
      <w:footerReference w:type="default" r:id="rId33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2E5C" w14:textId="77777777" w:rsidR="00AE4256" w:rsidRDefault="00AE4256">
      <w:pPr>
        <w:spacing w:before="0" w:after="0"/>
      </w:pPr>
      <w:r>
        <w:separator/>
      </w:r>
    </w:p>
  </w:endnote>
  <w:endnote w:type="continuationSeparator" w:id="0">
    <w:p w14:paraId="07DBA415" w14:textId="77777777" w:rsidR="00AE4256" w:rsidRDefault="00AE42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8B59D" w14:textId="77777777" w:rsidR="00230EDF" w:rsidRDefault="006A1E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A10B" w14:textId="77777777" w:rsidR="00AE4256" w:rsidRDefault="00AE4256">
      <w:pPr>
        <w:spacing w:before="0" w:after="0"/>
      </w:pPr>
      <w:r>
        <w:separator/>
      </w:r>
    </w:p>
  </w:footnote>
  <w:footnote w:type="continuationSeparator" w:id="0">
    <w:p w14:paraId="542B8C62" w14:textId="77777777" w:rsidR="00AE4256" w:rsidRDefault="00AE425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C8"/>
    <w:rsid w:val="00003B6A"/>
    <w:rsid w:val="00044FBF"/>
    <w:rsid w:val="00052325"/>
    <w:rsid w:val="000622E0"/>
    <w:rsid w:val="0006576A"/>
    <w:rsid w:val="000C700C"/>
    <w:rsid w:val="001577E6"/>
    <w:rsid w:val="0016298A"/>
    <w:rsid w:val="001B510C"/>
    <w:rsid w:val="00230EDF"/>
    <w:rsid w:val="002964AB"/>
    <w:rsid w:val="002D4C74"/>
    <w:rsid w:val="002F2632"/>
    <w:rsid w:val="0031756B"/>
    <w:rsid w:val="00357A8F"/>
    <w:rsid w:val="003622C5"/>
    <w:rsid w:val="003709AE"/>
    <w:rsid w:val="003A7B29"/>
    <w:rsid w:val="003B3AE9"/>
    <w:rsid w:val="003D39C5"/>
    <w:rsid w:val="00404010"/>
    <w:rsid w:val="00413BC9"/>
    <w:rsid w:val="0041791F"/>
    <w:rsid w:val="00457084"/>
    <w:rsid w:val="004B305A"/>
    <w:rsid w:val="004F11D0"/>
    <w:rsid w:val="004F14CE"/>
    <w:rsid w:val="00504A35"/>
    <w:rsid w:val="00520862"/>
    <w:rsid w:val="00540026"/>
    <w:rsid w:val="00580BA8"/>
    <w:rsid w:val="005A6997"/>
    <w:rsid w:val="005B2FE5"/>
    <w:rsid w:val="006A1E80"/>
    <w:rsid w:val="007033BB"/>
    <w:rsid w:val="007071D9"/>
    <w:rsid w:val="00776B99"/>
    <w:rsid w:val="007A67FB"/>
    <w:rsid w:val="007B0DF9"/>
    <w:rsid w:val="007E16C7"/>
    <w:rsid w:val="00800F72"/>
    <w:rsid w:val="0081615A"/>
    <w:rsid w:val="00860C37"/>
    <w:rsid w:val="008937F4"/>
    <w:rsid w:val="008E6AED"/>
    <w:rsid w:val="00942473"/>
    <w:rsid w:val="009D5064"/>
    <w:rsid w:val="00A35258"/>
    <w:rsid w:val="00AC6F3F"/>
    <w:rsid w:val="00AE4256"/>
    <w:rsid w:val="00AF7EC2"/>
    <w:rsid w:val="00B11F86"/>
    <w:rsid w:val="00B12634"/>
    <w:rsid w:val="00B25E24"/>
    <w:rsid w:val="00B6088D"/>
    <w:rsid w:val="00B64A8C"/>
    <w:rsid w:val="00BB3461"/>
    <w:rsid w:val="00C05FAF"/>
    <w:rsid w:val="00C12AB3"/>
    <w:rsid w:val="00C16F83"/>
    <w:rsid w:val="00C5253D"/>
    <w:rsid w:val="00C9424F"/>
    <w:rsid w:val="00CC1F0F"/>
    <w:rsid w:val="00CC21B6"/>
    <w:rsid w:val="00CD5A63"/>
    <w:rsid w:val="00D34712"/>
    <w:rsid w:val="00D403AD"/>
    <w:rsid w:val="00DA5D59"/>
    <w:rsid w:val="00DB1344"/>
    <w:rsid w:val="00DB19FB"/>
    <w:rsid w:val="00DE528D"/>
    <w:rsid w:val="00E46208"/>
    <w:rsid w:val="00E52D7C"/>
    <w:rsid w:val="00E53043"/>
    <w:rsid w:val="00E57CCA"/>
    <w:rsid w:val="00EA309C"/>
    <w:rsid w:val="00EB0568"/>
    <w:rsid w:val="00EC4D6F"/>
    <w:rsid w:val="00F21C3E"/>
    <w:rsid w:val="00F36BC8"/>
    <w:rsid w:val="00F54E62"/>
    <w:rsid w:val="00F87156"/>
    <w:rsid w:val="00F93220"/>
    <w:rsid w:val="00FB2B9E"/>
    <w:rsid w:val="00FD3228"/>
    <w:rsid w:val="00FD3756"/>
    <w:rsid w:val="00FE1311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BFF0F"/>
  <w15:docId w15:val="{CC2E9F45-7260-6D4A-9CB2-800B9E42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000000" w:themeColor="text1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link w:val="Heading2Char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color w:val="404040" w:themeColor="text1" w:themeTint="BF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B25E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E2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1615A"/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15A"/>
    <w:rPr>
      <w:b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305A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305A"/>
  </w:style>
  <w:style w:type="character" w:styleId="EndnoteReference">
    <w:name w:val="endnote reference"/>
    <w:basedOn w:val="DefaultParagraphFont"/>
    <w:uiPriority w:val="99"/>
    <w:semiHidden/>
    <w:unhideWhenUsed/>
    <w:rsid w:val="004B305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62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formationsllc.net/authorization-to-share-information/" TargetMode="External"/><Relationship Id="rId18" Type="http://schemas.openxmlformats.org/officeDocument/2006/relationships/hyperlink" Target="https://www.transformationsllc.net/treatment-plan-agreement/" TargetMode="External"/><Relationship Id="rId26" Type="http://schemas.openxmlformats.org/officeDocument/2006/relationships/hyperlink" Target="https://www.transformationsllc.net/authorization-to-share-inform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ransformationsllc.net/authorization-to-share-information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transformationsllc.net/permission-to-treat/" TargetMode="External"/><Relationship Id="rId12" Type="http://schemas.openxmlformats.org/officeDocument/2006/relationships/hyperlink" Target="https://www.transformationsllc.net/authorization-to-share-information/" TargetMode="External"/><Relationship Id="rId17" Type="http://schemas.openxmlformats.org/officeDocument/2006/relationships/hyperlink" Target="https://www.transformationsllc.net/wp-content/uploads/2021/11/Treatment-Plan-11-29-2021-1.docx" TargetMode="External"/><Relationship Id="rId25" Type="http://schemas.openxmlformats.org/officeDocument/2006/relationships/hyperlink" Target="https://www.transformationsllc.net/authorization-to-share-information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ransformationsllc.net/test-page/" TargetMode="External"/><Relationship Id="rId20" Type="http://schemas.openxmlformats.org/officeDocument/2006/relationships/hyperlink" Target="https://www.transformationsllc.net/authorization-to-share-information/" TargetMode="External"/><Relationship Id="rId29" Type="http://schemas.openxmlformats.org/officeDocument/2006/relationships/hyperlink" Target="https://www.transformationsllc.net/authorization-to-share-informatio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BdzYPr4Pdzw" TargetMode="External"/><Relationship Id="rId24" Type="http://schemas.openxmlformats.org/officeDocument/2006/relationships/hyperlink" Target="https://www.transformationsllc.net/authorization-to-share-information/" TargetMode="External"/><Relationship Id="rId32" Type="http://schemas.openxmlformats.org/officeDocument/2006/relationships/hyperlink" Target="https://www.transformationsllc.net/permission-to-video-recor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ransformationsllc.net/resources/initial-assessment/" TargetMode="External"/><Relationship Id="rId23" Type="http://schemas.openxmlformats.org/officeDocument/2006/relationships/hyperlink" Target="https://www.transformationsllc.net/authorization-to-share-information/" TargetMode="External"/><Relationship Id="rId28" Type="http://schemas.openxmlformats.org/officeDocument/2006/relationships/hyperlink" Target="https://www.transformationsllc.net/authorization-to-share-information/" TargetMode="External"/><Relationship Id="rId10" Type="http://schemas.openxmlformats.org/officeDocument/2006/relationships/hyperlink" Target="https://www.transformationsllc.net/good-faith-estimate/" TargetMode="External"/><Relationship Id="rId19" Type="http://schemas.openxmlformats.org/officeDocument/2006/relationships/hyperlink" Target="https://www.transformationsllc.net/collaboration-of-care-between-behavioral-health-providers-and-prescribers/" TargetMode="External"/><Relationship Id="rId31" Type="http://schemas.openxmlformats.org/officeDocument/2006/relationships/hyperlink" Target="https://www.transformationsllc.net/wp-content/uploads/2020/06/Life-Skills-Assessment-6-26-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formationsllc.net/payment-agreement/" TargetMode="External"/><Relationship Id="rId14" Type="http://schemas.openxmlformats.org/officeDocument/2006/relationships/hyperlink" Target="https://www.transformationsllc.net/authorization-to-share-information/" TargetMode="External"/><Relationship Id="rId22" Type="http://schemas.openxmlformats.org/officeDocument/2006/relationships/hyperlink" Target="https://www.transformationsllc.net/authorization-to-share-information/" TargetMode="External"/><Relationship Id="rId27" Type="http://schemas.openxmlformats.org/officeDocument/2006/relationships/hyperlink" Target="https://www.transformationsllc.net/authorization-to-share-information/" TargetMode="External"/><Relationship Id="rId30" Type="http://schemas.openxmlformats.org/officeDocument/2006/relationships/hyperlink" Target="https://www.transformationsllc.net/permission-for-transportation-and-community-outings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transformationsllc.net/client-inform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s\%7bF275AE83-4345-6F49-ADB8-511F0450B6BD%7dtf164021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{F275AE83-4345-6F49-ADB8-511F0450B6BD}tf16402104</Template>
  <TotalTime>0</TotalTime>
  <Pages>4</Pages>
  <Words>525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Lloyd</dc:creator>
  <cp:keywords/>
  <dc:description/>
  <cp:lastModifiedBy>Teresa Lloyd</cp:lastModifiedBy>
  <cp:revision>2</cp:revision>
  <cp:lastPrinted>2003-07-10T16:26:00Z</cp:lastPrinted>
  <dcterms:created xsi:type="dcterms:W3CDTF">2022-01-25T18:23:00Z</dcterms:created>
  <dcterms:modified xsi:type="dcterms:W3CDTF">2022-01-25T18:23:00Z</dcterms:modified>
</cp:coreProperties>
</file>